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8E" w:rsidRDefault="00440A8E" w:rsidP="0037749D">
      <w:pPr>
        <w:pStyle w:val="11"/>
        <w:keepNext/>
        <w:keepLines/>
        <w:shd w:val="clear" w:color="auto" w:fill="auto"/>
        <w:spacing w:after="0"/>
        <w:jc w:val="right"/>
        <w:rPr>
          <w:rStyle w:val="10"/>
          <w:rFonts w:cs="Courier New"/>
          <w:spacing w:val="0"/>
          <w:sz w:val="22"/>
          <w:szCs w:val="22"/>
        </w:rPr>
      </w:pPr>
    </w:p>
    <w:p w:rsidR="00440A8E" w:rsidRPr="00EF0867" w:rsidRDefault="00440A8E" w:rsidP="00FC1F7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867">
        <w:rPr>
          <w:rFonts w:ascii="Times New Roman" w:hAnsi="Times New Roman" w:cs="Times New Roman"/>
          <w:b/>
          <w:bCs/>
          <w:sz w:val="28"/>
          <w:szCs w:val="28"/>
        </w:rPr>
        <w:t>ДОГОВОР № ____</w:t>
      </w:r>
    </w:p>
    <w:p w:rsidR="00440A8E" w:rsidRPr="00EF0867" w:rsidRDefault="00440A8E" w:rsidP="004C13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867">
        <w:rPr>
          <w:rFonts w:ascii="Times New Roman" w:hAnsi="Times New Roman" w:cs="Times New Roman"/>
          <w:b/>
          <w:bCs/>
          <w:sz w:val="28"/>
          <w:szCs w:val="28"/>
        </w:rPr>
        <w:t>об образовании на обучение по дополнительным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F0867">
        <w:rPr>
          <w:rFonts w:ascii="Times New Roman" w:hAnsi="Times New Roman" w:cs="Times New Roman"/>
          <w:b/>
          <w:bCs/>
          <w:sz w:val="28"/>
          <w:szCs w:val="28"/>
        </w:rPr>
        <w:t>образовательным программам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0A8E" w:rsidRPr="00EC2600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A8E" w:rsidRPr="00EF0867" w:rsidRDefault="00440A8E" w:rsidP="00FC1F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г. Константиновск</w:t>
      </w:r>
      <w:r w:rsidRPr="00EF0867">
        <w:rPr>
          <w:rFonts w:ascii="Times New Roman" w:hAnsi="Times New Roman" w:cs="Times New Roman"/>
          <w:sz w:val="28"/>
          <w:szCs w:val="28"/>
        </w:rPr>
        <w:tab/>
      </w:r>
      <w:r w:rsidRPr="00EF0867">
        <w:rPr>
          <w:rFonts w:ascii="Times New Roman" w:hAnsi="Times New Roman" w:cs="Times New Roman"/>
          <w:sz w:val="28"/>
          <w:szCs w:val="28"/>
        </w:rPr>
        <w:tab/>
      </w:r>
      <w:r w:rsidRPr="00EF0867">
        <w:rPr>
          <w:rFonts w:ascii="Times New Roman" w:hAnsi="Times New Roman" w:cs="Times New Roman"/>
          <w:sz w:val="28"/>
          <w:szCs w:val="28"/>
        </w:rPr>
        <w:tab/>
      </w:r>
      <w:r w:rsidRPr="00EF0867">
        <w:rPr>
          <w:rFonts w:ascii="Times New Roman" w:hAnsi="Times New Roman" w:cs="Times New Roman"/>
          <w:sz w:val="28"/>
          <w:szCs w:val="28"/>
        </w:rPr>
        <w:tab/>
      </w:r>
      <w:r w:rsidRPr="00EF0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«__»_______ 20</w:t>
      </w:r>
      <w:r w:rsidRPr="004D2C83">
        <w:rPr>
          <w:rFonts w:ascii="Times New Roman" w:hAnsi="Times New Roman" w:cs="Times New Roman"/>
          <w:sz w:val="28"/>
          <w:szCs w:val="28"/>
        </w:rPr>
        <w:t>_ г.</w:t>
      </w:r>
    </w:p>
    <w:p w:rsidR="00440A8E" w:rsidRPr="00EC2600" w:rsidRDefault="00440A8E" w:rsidP="00FC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A8E" w:rsidRDefault="00440A8E" w:rsidP="00FC1F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86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«Константиновский педагогический колледж» (далее - ГБПОУ РО «КонстПК»),</w:t>
      </w:r>
      <w:hyperlink r:id="rId7" w:anchor="Par212" w:history="1">
        <w:r w:rsidRPr="005B572B">
          <w:rPr>
            <w:rStyle w:val="Hyperlink"/>
          </w:rPr>
          <w:t>&lt;1&gt;</w:t>
        </w:r>
      </w:hyperlink>
      <w:r w:rsidRPr="00EF0867">
        <w:rPr>
          <w:rFonts w:ascii="Times New Roman" w:hAnsi="Times New Roman" w:cs="Times New Roman"/>
          <w:sz w:val="28"/>
          <w:szCs w:val="28"/>
        </w:rPr>
        <w:t xml:space="preserve"> осуществляющее образовательную деятельность на основании лицензии от 13.07.2015 № 5270, выданной Региональной службой по надзору и контролю в сфере образования Ростовской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867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867">
        <w:rPr>
          <w:rFonts w:ascii="Times New Roman" w:hAnsi="Times New Roman" w:cs="Times New Roman"/>
          <w:sz w:val="28"/>
          <w:szCs w:val="28"/>
        </w:rPr>
        <w:t>в дальнейшем «Исполнитель»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867">
        <w:rPr>
          <w:rFonts w:ascii="Times New Roman" w:hAnsi="Times New Roman" w:cs="Times New Roman"/>
          <w:sz w:val="28"/>
          <w:szCs w:val="28"/>
        </w:rPr>
        <w:t>в лице директора Никитиной Анны Николаевны,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867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40A8E" w:rsidRPr="00725BD2" w:rsidRDefault="00440A8E" w:rsidP="00FC1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0A8E" w:rsidRDefault="00440A8E" w:rsidP="00FC1F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совершеннолетнего лица, зачисляемого на обучение, дата рождения)</w:t>
      </w:r>
    </w:p>
    <w:p w:rsidR="00440A8E" w:rsidRPr="00D61298" w:rsidRDefault="00440A8E" w:rsidP="00FC1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298">
        <w:rPr>
          <w:rFonts w:ascii="Times New Roman" w:hAnsi="Times New Roman" w:cs="Times New Roman"/>
          <w:sz w:val="28"/>
          <w:szCs w:val="28"/>
        </w:rPr>
        <w:t>именуемы</w:t>
      </w:r>
      <w:r>
        <w:rPr>
          <w:rFonts w:ascii="Times New Roman" w:hAnsi="Times New Roman" w:cs="Times New Roman"/>
          <w:sz w:val="28"/>
          <w:szCs w:val="28"/>
        </w:rPr>
        <w:t>й (ая) в дальнейшем «Заказчик</w:t>
      </w:r>
      <w:r w:rsidRPr="00D61298">
        <w:rPr>
          <w:rFonts w:ascii="Times New Roman" w:hAnsi="Times New Roman" w:cs="Times New Roman"/>
          <w:sz w:val="28"/>
          <w:szCs w:val="28"/>
        </w:rPr>
        <w:t>»</w:t>
      </w:r>
      <w:hyperlink r:id="rId8" w:anchor="Par212" w:history="1">
        <w:r w:rsidRPr="005B572B">
          <w:rPr>
            <w:rStyle w:val="Hyperlink"/>
          </w:rPr>
          <w:t>&lt;</w:t>
        </w:r>
        <w:r>
          <w:rPr>
            <w:rStyle w:val="Hyperlink"/>
          </w:rPr>
          <w:t>2</w:t>
        </w:r>
        <w:r w:rsidRPr="005B572B">
          <w:rPr>
            <w:rStyle w:val="Hyperlink"/>
          </w:rPr>
          <w:t>&gt;</w:t>
        </w:r>
      </w:hyperlink>
      <w:r w:rsidRPr="00D61298">
        <w:rPr>
          <w:rFonts w:ascii="Times New Roman" w:hAnsi="Times New Roman" w:cs="Times New Roman"/>
          <w:sz w:val="28"/>
          <w:szCs w:val="28"/>
        </w:rPr>
        <w:t xml:space="preserve"> с другой стороны, а совместно именуемые «Стороны», заключили настоящий Договор о нижеследующем:</w:t>
      </w:r>
    </w:p>
    <w:p w:rsidR="00440A8E" w:rsidRPr="00EF0867" w:rsidRDefault="00440A8E" w:rsidP="00FC1F79">
      <w:pPr>
        <w:pStyle w:val="ConsPlusNonformat"/>
        <w:spacing w:before="240" w:after="24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867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440A8E" w:rsidRDefault="00440A8E" w:rsidP="00FC1F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1.1. Исполнитель обязуется предоставить образ</w:t>
      </w:r>
      <w:r>
        <w:rPr>
          <w:rFonts w:ascii="Times New Roman" w:hAnsi="Times New Roman" w:cs="Times New Roman"/>
          <w:sz w:val="28"/>
          <w:szCs w:val="28"/>
        </w:rPr>
        <w:t>овательную услугу, а Заказчик</w:t>
      </w:r>
      <w:r w:rsidRPr="00EF0867">
        <w:rPr>
          <w:rFonts w:ascii="Times New Roman" w:hAnsi="Times New Roman" w:cs="Times New Roman"/>
          <w:sz w:val="28"/>
          <w:szCs w:val="28"/>
        </w:rPr>
        <w:t xml:space="preserve"> обязуется оплатить образовательную услугу по предоставлению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867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программе </w:t>
      </w:r>
      <w:r>
        <w:rPr>
          <w:rFonts w:ascii="Times New Roman" w:hAnsi="Times New Roman" w:cs="Times New Roman"/>
          <w:sz w:val="28"/>
          <w:szCs w:val="28"/>
        </w:rPr>
        <w:t>профессиональной переподготовки/повышения квалификации</w:t>
      </w:r>
      <w:r w:rsidRPr="00EF08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FC1F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8E" w:rsidRPr="00FC1F79" w:rsidRDefault="00440A8E" w:rsidP="00FC1F79">
      <w:pPr>
        <w:pStyle w:val="ConsPlusNonformat"/>
        <w:jc w:val="center"/>
        <w:rPr>
          <w:rFonts w:ascii="Times New Roman" w:hAnsi="Times New Roman" w:cs="Times New Roman"/>
        </w:rPr>
      </w:pPr>
      <w:r w:rsidRPr="00FC1F79">
        <w:rPr>
          <w:rFonts w:ascii="Times New Roman" w:hAnsi="Times New Roman" w:cs="Times New Roman"/>
        </w:rPr>
        <w:t>(наименование программы)</w:t>
      </w:r>
    </w:p>
    <w:p w:rsidR="00440A8E" w:rsidRPr="00EF0867" w:rsidRDefault="00440A8E" w:rsidP="00FC1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F0867">
        <w:rPr>
          <w:rFonts w:ascii="Times New Roman" w:hAnsi="Times New Roman" w:cs="Times New Roman"/>
          <w:sz w:val="28"/>
          <w:szCs w:val="28"/>
        </w:rPr>
        <w:t>пределах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, федеральных требований </w:t>
      </w:r>
      <w:r w:rsidRPr="00EF0867">
        <w:rPr>
          <w:rFonts w:ascii="Times New Roman" w:hAnsi="Times New Roman" w:cs="Times New Roman"/>
          <w:sz w:val="28"/>
          <w:szCs w:val="28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440A8E" w:rsidRPr="00EF0867" w:rsidRDefault="00440A8E" w:rsidP="00FC1F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1.2. 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440A8E" w:rsidRPr="00CB392F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F0867">
        <w:rPr>
          <w:rFonts w:ascii="Times New Roman" w:hAnsi="Times New Roman" w:cs="Times New Roman"/>
          <w:sz w:val="28"/>
          <w:szCs w:val="28"/>
        </w:rPr>
        <w:t>. Срок освоения образовательной программы на момент подписания Договора составляет</w:t>
      </w:r>
      <w:r>
        <w:rPr>
          <w:rFonts w:ascii="Times New Roman" w:hAnsi="Times New Roman" w:cs="Times New Roman"/>
          <w:sz w:val="28"/>
          <w:szCs w:val="28"/>
        </w:rPr>
        <w:t xml:space="preserve">: ___ </w:t>
      </w:r>
      <w:r w:rsidRPr="004D2C83">
        <w:rPr>
          <w:rFonts w:ascii="Times New Roman" w:hAnsi="Times New Roman" w:cs="Times New Roman"/>
          <w:sz w:val="28"/>
          <w:szCs w:val="28"/>
        </w:rPr>
        <w:t>часа</w:t>
      </w:r>
      <w:bookmarkStart w:id="0" w:name="_GoBack"/>
      <w:bookmarkEnd w:id="0"/>
      <w:r w:rsidRPr="004D2C83">
        <w:rPr>
          <w:rFonts w:ascii="Times New Roman" w:hAnsi="Times New Roman" w:cs="Times New Roman"/>
          <w:sz w:val="28"/>
          <w:szCs w:val="28"/>
        </w:rPr>
        <w:t>.</w:t>
      </w:r>
      <w:r w:rsidRPr="00CB392F">
        <w:rPr>
          <w:rFonts w:ascii="Times New Roman" w:hAnsi="Times New Roman" w:cs="Times New Roman"/>
          <w:sz w:val="28"/>
          <w:szCs w:val="28"/>
        </w:rPr>
        <w:t xml:space="preserve"> </w:t>
      </w:r>
      <w:r w:rsidRPr="00EF0867">
        <w:rPr>
          <w:rFonts w:ascii="Times New Roman" w:hAnsi="Times New Roman" w:cs="Times New Roman"/>
          <w:sz w:val="28"/>
          <w:szCs w:val="28"/>
        </w:rPr>
        <w:t>Период обучения</w:t>
      </w:r>
      <w:r>
        <w:rPr>
          <w:rFonts w:ascii="Times New Roman" w:hAnsi="Times New Roman" w:cs="Times New Roman"/>
          <w:sz w:val="28"/>
          <w:szCs w:val="28"/>
        </w:rPr>
        <w:t xml:space="preserve"> с «___» ______ по «___» ________ 201__</w:t>
      </w:r>
      <w:r w:rsidRPr="00CB39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 xml:space="preserve">1.4.Место обучения: </w:t>
      </w:r>
      <w:r w:rsidRPr="00EF0867">
        <w:rPr>
          <w:rFonts w:ascii="Times New Roman" w:hAnsi="Times New Roman" w:cs="Times New Roman"/>
          <w:b/>
          <w:bCs/>
          <w:sz w:val="28"/>
          <w:szCs w:val="28"/>
        </w:rPr>
        <w:t>ул. Калинина-93, г. Константиновск, Ростовская область,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867">
        <w:rPr>
          <w:rFonts w:ascii="Times New Roman" w:hAnsi="Times New Roman" w:cs="Times New Roman"/>
          <w:b/>
          <w:bCs/>
          <w:sz w:val="28"/>
          <w:szCs w:val="28"/>
        </w:rPr>
        <w:t>347250.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После освоения Заказчиком </w:t>
      </w:r>
      <w:r w:rsidRPr="00EF0867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и успешного прохождения итоговой аттестации ему выдается </w:t>
      </w:r>
      <w:r w:rsidRPr="00FC1F79">
        <w:rPr>
          <w:rFonts w:ascii="Times New Roman" w:hAnsi="Times New Roman" w:cs="Times New Roman"/>
          <w:sz w:val="28"/>
          <w:szCs w:val="28"/>
          <w:u w:val="single"/>
        </w:rPr>
        <w:t>диплом о профессиональной переподготовке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удостоверение о повышении квалификации</w:t>
      </w:r>
      <w:hyperlink r:id="rId9" w:anchor="Par219" w:history="1">
        <w:r>
          <w:rPr>
            <w:rStyle w:val="Hyperlink"/>
          </w:rPr>
          <w:t>&lt;3</w:t>
        </w:r>
        <w:r w:rsidRPr="009277D4">
          <w:rPr>
            <w:rStyle w:val="Hyperlink"/>
          </w:rPr>
          <w:t>&gt;</w:t>
        </w:r>
      </w:hyperlink>
    </w:p>
    <w:p w:rsidR="00440A8E" w:rsidRPr="00EF0867" w:rsidRDefault="00440A8E" w:rsidP="00FC1F79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II. Права Исполнителя и Заказчика</w:t>
      </w:r>
      <w:r w:rsidRPr="00EF0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0" w:anchor="Par220" w:history="1">
        <w:r>
          <w:rPr>
            <w:rStyle w:val="Hyperlink"/>
          </w:rPr>
          <w:t>&lt;4</w:t>
        </w:r>
        <w:r w:rsidRPr="005B572B">
          <w:rPr>
            <w:rStyle w:val="Hyperlink"/>
          </w:rPr>
          <w:t>&gt;</w:t>
        </w:r>
      </w:hyperlink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 xml:space="preserve">2.1. </w:t>
      </w:r>
      <w:r w:rsidRPr="00EF0867">
        <w:rPr>
          <w:rFonts w:ascii="Times New Roman" w:hAnsi="Times New Roman" w:cs="Times New Roman"/>
          <w:sz w:val="28"/>
          <w:szCs w:val="28"/>
          <w:u w:val="single"/>
        </w:rPr>
        <w:t>Исполнитель вправе</w:t>
      </w:r>
      <w:r w:rsidRPr="00EF0867">
        <w:rPr>
          <w:rFonts w:ascii="Times New Roman" w:hAnsi="Times New Roman" w:cs="Times New Roman"/>
          <w:sz w:val="28"/>
          <w:szCs w:val="28"/>
        </w:rPr>
        <w:t>: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>
        <w:rPr>
          <w:rFonts w:ascii="Times New Roman" w:hAnsi="Times New Roman" w:cs="Times New Roman"/>
          <w:sz w:val="28"/>
          <w:szCs w:val="28"/>
        </w:rPr>
        <w:t>жуточной аттестации Заказчика</w:t>
      </w:r>
      <w:r w:rsidRPr="00EF0867">
        <w:rPr>
          <w:rFonts w:ascii="Times New Roman" w:hAnsi="Times New Roman" w:cs="Times New Roman"/>
          <w:sz w:val="28"/>
          <w:szCs w:val="28"/>
        </w:rPr>
        <w:t>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Применять к Заказчику</w:t>
      </w:r>
      <w:r w:rsidRPr="00EF0867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Заказчику</w:t>
      </w:r>
      <w:r w:rsidRPr="00EF0867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Федерации». </w:t>
      </w:r>
      <w:r w:rsidRPr="00BC0E03">
        <w:rPr>
          <w:rFonts w:ascii="Times New Roman" w:hAnsi="Times New Roman" w:cs="Times New Roman"/>
          <w:sz w:val="28"/>
          <w:szCs w:val="28"/>
          <w:u w:val="single"/>
        </w:rPr>
        <w:t>Заказчик также вправе</w:t>
      </w:r>
      <w:r w:rsidRPr="00EF0867">
        <w:rPr>
          <w:rFonts w:ascii="Times New Roman" w:hAnsi="Times New Roman" w:cs="Times New Roman"/>
          <w:sz w:val="28"/>
          <w:szCs w:val="28"/>
        </w:rPr>
        <w:t>: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F0867">
        <w:rPr>
          <w:rFonts w:ascii="Times New Roman" w:hAnsi="Times New Roman" w:cs="Times New Roman"/>
          <w:sz w:val="28"/>
          <w:szCs w:val="28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F0867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>
        <w:t xml:space="preserve"> </w:t>
      </w:r>
      <w:r w:rsidRPr="00EF0867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F0867">
        <w:rPr>
          <w:rFonts w:ascii="Times New Roman" w:hAnsi="Times New Roman" w:cs="Times New Roman"/>
          <w:sz w:val="28"/>
          <w:szCs w:val="28"/>
        </w:rPr>
        <w:t>.2. Обращаться к Исполнителю по вопросам, касающимся образовательного процесса.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F0867">
        <w:rPr>
          <w:rFonts w:ascii="Times New Roman" w:hAnsi="Times New Roman" w:cs="Times New Roman"/>
          <w:sz w:val="28"/>
          <w:szCs w:val="28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F0867">
        <w:rPr>
          <w:rFonts w:ascii="Times New Roman" w:hAnsi="Times New Roman" w:cs="Times New Roman"/>
          <w:sz w:val="28"/>
          <w:szCs w:val="28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F0867">
        <w:rPr>
          <w:rFonts w:ascii="Times New Roman" w:hAnsi="Times New Roman" w:cs="Times New Roman"/>
          <w:sz w:val="28"/>
          <w:szCs w:val="28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40A8E" w:rsidRPr="00EF0867" w:rsidRDefault="00440A8E" w:rsidP="00FC1F79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9"/>
      <w:bookmarkEnd w:id="2"/>
      <w:r w:rsidRPr="00EF0867">
        <w:rPr>
          <w:rFonts w:ascii="Times New Roman" w:hAnsi="Times New Roman" w:cs="Times New Roman"/>
          <w:b/>
          <w:bCs/>
          <w:sz w:val="28"/>
          <w:szCs w:val="28"/>
        </w:rPr>
        <w:t>III. Об</w:t>
      </w:r>
      <w:r>
        <w:rPr>
          <w:rFonts w:ascii="Times New Roman" w:hAnsi="Times New Roman" w:cs="Times New Roman"/>
          <w:b/>
          <w:bCs/>
          <w:sz w:val="28"/>
          <w:szCs w:val="28"/>
        </w:rPr>
        <w:t>язанности Исполнителя и Заказчика</w:t>
      </w:r>
      <w:r w:rsidRPr="00EF0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anchor="Par220" w:history="1">
        <w:r>
          <w:rPr>
            <w:rStyle w:val="Hyperlink"/>
          </w:rPr>
          <w:t>&lt;4</w:t>
        </w:r>
        <w:r w:rsidRPr="005B572B">
          <w:rPr>
            <w:rStyle w:val="Hyperlink"/>
          </w:rPr>
          <w:t>&gt;</w:t>
        </w:r>
      </w:hyperlink>
    </w:p>
    <w:p w:rsidR="00440A8E" w:rsidRPr="00EF0867" w:rsidRDefault="00440A8E" w:rsidP="00FC1F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3.1. Исполнитель обязан:</w:t>
      </w:r>
    </w:p>
    <w:p w:rsidR="00440A8E" w:rsidRPr="00EF0867" w:rsidRDefault="00440A8E" w:rsidP="00FC1F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Зачислить Заказчика</w:t>
      </w:r>
      <w:r w:rsidRPr="00EF0867">
        <w:rPr>
          <w:rFonts w:ascii="Times New Roman" w:hAnsi="Times New Roman" w:cs="Times New Roman"/>
          <w:sz w:val="28"/>
          <w:szCs w:val="28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440A8E" w:rsidRPr="00EF0867" w:rsidRDefault="00440A8E" w:rsidP="00FC1F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 xml:space="preserve">3.1.2. Довести до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EF0867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867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867">
        <w:rPr>
          <w:rFonts w:ascii="Times New Roman" w:hAnsi="Times New Roman" w:cs="Times New Roman"/>
          <w:sz w:val="28"/>
          <w:szCs w:val="28"/>
        </w:rPr>
        <w:t xml:space="preserve"> и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867">
        <w:rPr>
          <w:rFonts w:ascii="Times New Roman" w:hAnsi="Times New Roman" w:cs="Times New Roman"/>
          <w:sz w:val="28"/>
          <w:szCs w:val="28"/>
        </w:rPr>
        <w:t>Об образовании в Российской Федерации".</w:t>
      </w:r>
      <w:hyperlink r:id="rId12" w:anchor="Par221" w:history="1">
        <w:r>
          <w:rPr>
            <w:rStyle w:val="Hyperlink"/>
          </w:rPr>
          <w:t>&lt;5</w:t>
        </w:r>
        <w:r w:rsidRPr="005B572B">
          <w:rPr>
            <w:rStyle w:val="Hyperlink"/>
          </w:rPr>
          <w:t>&gt;</w:t>
        </w:r>
      </w:hyperlink>
      <w:r w:rsidRPr="005B572B">
        <w:rPr>
          <w:rFonts w:ascii="Times New Roman" w:hAnsi="Times New Roman" w:cs="Times New Roman"/>
        </w:rPr>
        <w:t>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F0867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EF0867">
        <w:rPr>
          <w:rFonts w:ascii="Times New Roman" w:hAnsi="Times New Roman" w:cs="Times New Roman"/>
          <w:sz w:val="28"/>
          <w:szCs w:val="28"/>
        </w:rPr>
        <w:t xml:space="preserve"> на 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Обеспечить Заказчику</w:t>
      </w:r>
      <w:r w:rsidRPr="00EF0867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3.1.5</w:t>
      </w:r>
      <w:r>
        <w:rPr>
          <w:rFonts w:ascii="Times New Roman" w:hAnsi="Times New Roman" w:cs="Times New Roman"/>
          <w:sz w:val="28"/>
          <w:szCs w:val="28"/>
        </w:rPr>
        <w:t>. Сохранить место за Заказчиком</w:t>
      </w:r>
      <w:r w:rsidRPr="00EF0867">
        <w:rPr>
          <w:rFonts w:ascii="Times New Roman" w:hAnsi="Times New Roman" w:cs="Times New Roman"/>
          <w:sz w:val="28"/>
          <w:szCs w:val="28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F0867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EF0867">
        <w:rPr>
          <w:rFonts w:ascii="Times New Roman" w:hAnsi="Times New Roman" w:cs="Times New Roman"/>
          <w:sz w:val="28"/>
          <w:szCs w:val="28"/>
        </w:rPr>
        <w:t xml:space="preserve"> настоящего Договора).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3.1.6. Принимать от</w:t>
      </w:r>
      <w:r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Pr="00EF0867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Обеспечить Заказчику</w:t>
      </w:r>
      <w:r w:rsidRPr="00EF0867"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hyperlink r:id="rId13" w:anchor="Par222" w:history="1">
        <w:r>
          <w:rPr>
            <w:rStyle w:val="Hyperlink"/>
          </w:rPr>
          <w:t>&lt;6</w:t>
        </w:r>
        <w:r w:rsidRPr="005B572B">
          <w:rPr>
            <w:rStyle w:val="Hyperlink"/>
          </w:rPr>
          <w:t>&gt;</w:t>
        </w:r>
      </w:hyperlink>
      <w:r w:rsidRPr="005B572B">
        <w:rPr>
          <w:rFonts w:ascii="Times New Roman" w:hAnsi="Times New Roman" w:cs="Times New Roman"/>
        </w:rPr>
        <w:t>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EF0867">
        <w:rPr>
          <w:rFonts w:ascii="Times New Roman" w:hAnsi="Times New Roman" w:cs="Times New Roman"/>
          <w:sz w:val="28"/>
          <w:szCs w:val="28"/>
        </w:rPr>
        <w:t xml:space="preserve"> обязан своевременно вносить плату за предоставляемые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F0867">
        <w:rPr>
          <w:rFonts w:ascii="Times New Roman" w:hAnsi="Times New Roman" w:cs="Times New Roman"/>
          <w:sz w:val="28"/>
          <w:szCs w:val="28"/>
        </w:rPr>
        <w:t xml:space="preserve"> образовательные услуги, указанные в </w:t>
      </w:r>
      <w:hyperlink w:anchor="Par72" w:tooltip="Ссылка на текущий документ" w:history="1">
        <w:r w:rsidRPr="00EF086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EF0867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Заказчик</w:t>
      </w:r>
      <w:r w:rsidRPr="00EF0867">
        <w:rPr>
          <w:rFonts w:ascii="Times New Roman" w:hAnsi="Times New Roman" w:cs="Times New Roman"/>
          <w:sz w:val="28"/>
          <w:szCs w:val="28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3.3.2. Извещать Исполнителя о причинах отсутствия на занятиях.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 xml:space="preserve">3.3.3. Обучаться в образовательной организации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EF0867">
        <w:rPr>
          <w:rFonts w:ascii="Times New Roman" w:hAnsi="Times New Roman" w:cs="Times New Roman"/>
          <w:sz w:val="28"/>
          <w:szCs w:val="28"/>
        </w:rPr>
        <w:t>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40A8E" w:rsidRPr="00EF0867" w:rsidRDefault="00440A8E" w:rsidP="00FC1F79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30"/>
      <w:bookmarkEnd w:id="3"/>
      <w:r w:rsidRPr="00EF0867">
        <w:rPr>
          <w:rFonts w:ascii="Times New Roman" w:hAnsi="Times New Roman" w:cs="Times New Roman"/>
          <w:b/>
          <w:bCs/>
          <w:sz w:val="28"/>
          <w:szCs w:val="28"/>
        </w:rPr>
        <w:t xml:space="preserve">IV. Стоимость услуг, сроки и порядок их оплаты </w:t>
      </w:r>
      <w:hyperlink r:id="rId14" w:anchor="Par220" w:history="1">
        <w:r>
          <w:rPr>
            <w:rStyle w:val="Hyperlink"/>
          </w:rPr>
          <w:t>&lt;4</w:t>
        </w:r>
        <w:r w:rsidRPr="005B572B">
          <w:rPr>
            <w:rStyle w:val="Hyperlink"/>
          </w:rPr>
          <w:t>&gt;</w:t>
        </w:r>
      </w:hyperlink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4.1. Полная стоимость платных образовательных услуг за в</w:t>
      </w:r>
      <w:r>
        <w:rPr>
          <w:rFonts w:ascii="Times New Roman" w:hAnsi="Times New Roman" w:cs="Times New Roman"/>
          <w:sz w:val="28"/>
          <w:szCs w:val="28"/>
        </w:rPr>
        <w:t>есь период обучения Заказчика</w:t>
      </w:r>
      <w:r w:rsidRPr="00EF086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_________ </w:t>
      </w:r>
      <w:r w:rsidRPr="004D2C83">
        <w:rPr>
          <w:rFonts w:ascii="Times New Roman" w:hAnsi="Times New Roman" w:cs="Times New Roman"/>
          <w:i/>
          <w:iCs/>
          <w:sz w:val="28"/>
          <w:szCs w:val="28"/>
        </w:rPr>
        <w:t>рублей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(сумма прописью</w:t>
      </w:r>
      <w:r w:rsidRPr="00CB392F">
        <w:rPr>
          <w:rFonts w:ascii="Times New Roman" w:hAnsi="Times New Roman" w:cs="Times New Roman"/>
          <w:i/>
          <w:iCs/>
          <w:sz w:val="28"/>
          <w:szCs w:val="28"/>
        </w:rPr>
        <w:t>).</w:t>
      </w:r>
      <w:hyperlink r:id="rId15" w:anchor="Par223" w:history="1">
        <w:r>
          <w:rPr>
            <w:rStyle w:val="Hyperlink"/>
          </w:rPr>
          <w:t>&lt;7</w:t>
        </w:r>
        <w:r w:rsidRPr="005B572B">
          <w:rPr>
            <w:rStyle w:val="Hyperlink"/>
          </w:rPr>
          <w:t>&gt;</w:t>
        </w:r>
      </w:hyperlink>
      <w:r w:rsidRPr="005B572B">
        <w:rPr>
          <w:rFonts w:ascii="Times New Roman" w:hAnsi="Times New Roman" w:cs="Times New Roman"/>
        </w:rPr>
        <w:t>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hyperlink r:id="rId16" w:anchor="Par224" w:history="1">
        <w:r>
          <w:rPr>
            <w:rStyle w:val="Hyperlink"/>
          </w:rPr>
          <w:t>&lt;8</w:t>
        </w:r>
        <w:r w:rsidRPr="005B572B">
          <w:rPr>
            <w:rStyle w:val="Hyperlink"/>
          </w:rPr>
          <w:t>&gt;</w:t>
        </w:r>
      </w:hyperlink>
      <w:r>
        <w:t>.</w:t>
      </w:r>
    </w:p>
    <w:p w:rsidR="00440A8E" w:rsidRPr="00EF0867" w:rsidRDefault="00440A8E" w:rsidP="00FC1F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4.2. Оплата производится единовременно не поз</w:t>
      </w:r>
      <w:r>
        <w:rPr>
          <w:rFonts w:ascii="Times New Roman" w:hAnsi="Times New Roman" w:cs="Times New Roman"/>
          <w:sz w:val="28"/>
          <w:szCs w:val="28"/>
        </w:rPr>
        <w:t>днее «__»____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201_</w:t>
      </w:r>
      <w:r w:rsidRPr="00CB392F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0867">
        <w:rPr>
          <w:rFonts w:ascii="Times New Roman" w:hAnsi="Times New Roman" w:cs="Times New Roman"/>
          <w:sz w:val="28"/>
          <w:szCs w:val="28"/>
        </w:rPr>
        <w:t>за наличный расчет,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867">
        <w:rPr>
          <w:rFonts w:ascii="Times New Roman" w:hAnsi="Times New Roman" w:cs="Times New Roman"/>
          <w:sz w:val="28"/>
          <w:szCs w:val="28"/>
        </w:rPr>
        <w:t>путем внесения денежных средств в кассу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0867">
        <w:rPr>
          <w:rFonts w:ascii="Times New Roman" w:hAnsi="Times New Roman" w:cs="Times New Roman"/>
          <w:sz w:val="28"/>
          <w:szCs w:val="28"/>
        </w:rPr>
        <w:t>в безналичном порядке на счет, указанный в разделе IX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0867">
        <w:rPr>
          <w:rFonts w:ascii="Times New Roman" w:hAnsi="Times New Roman" w:cs="Times New Roman"/>
          <w:sz w:val="28"/>
          <w:szCs w:val="28"/>
        </w:rPr>
        <w:t>в размере, установленном п. 4.1.настоящего Договора.</w:t>
      </w:r>
    </w:p>
    <w:p w:rsidR="00440A8E" w:rsidRPr="00EF0867" w:rsidRDefault="00440A8E" w:rsidP="00FC1F79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44"/>
      <w:bookmarkEnd w:id="4"/>
      <w:r w:rsidRPr="00EF0867">
        <w:rPr>
          <w:rFonts w:ascii="Times New Roman" w:hAnsi="Times New Roman" w:cs="Times New Roman"/>
          <w:b/>
          <w:bCs/>
          <w:sz w:val="28"/>
          <w:szCs w:val="28"/>
        </w:rPr>
        <w:t>V. Основания изменения и расторжения договора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5.2. Настоящий Договор может быть расторгнут по соглашению Сторон.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5.3. Настоящий Договор может быть расторгнут по инициативе Исполнителя в одностороннем порядке в случаях: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установления нарушения порядка приема в образовательную орг</w:t>
      </w:r>
      <w:r>
        <w:rPr>
          <w:rFonts w:ascii="Times New Roman" w:hAnsi="Times New Roman" w:cs="Times New Roman"/>
          <w:sz w:val="28"/>
          <w:szCs w:val="28"/>
        </w:rPr>
        <w:t>анизацию, повлекшего по вине Заказчика</w:t>
      </w:r>
      <w:r w:rsidRPr="00EF0867">
        <w:rPr>
          <w:rFonts w:ascii="Times New Roman" w:hAnsi="Times New Roman" w:cs="Times New Roman"/>
          <w:sz w:val="28"/>
          <w:szCs w:val="28"/>
        </w:rPr>
        <w:t xml:space="preserve"> его незаконное зачисление в эту образовательную организацию;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EF0867">
        <w:rPr>
          <w:rFonts w:ascii="Times New Roman" w:hAnsi="Times New Roman" w:cs="Times New Roman"/>
          <w:sz w:val="28"/>
          <w:szCs w:val="28"/>
        </w:rPr>
        <w:t>;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5.4. Настоящий Договор расторгается досрочно: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Заказчика</w:t>
      </w:r>
      <w:r w:rsidRPr="00EF0867">
        <w:rPr>
          <w:rFonts w:ascii="Times New Roman" w:hAnsi="Times New Roman" w:cs="Times New Roman"/>
          <w:sz w:val="28"/>
          <w:szCs w:val="28"/>
        </w:rPr>
        <w:t>, в том числ</w:t>
      </w:r>
      <w:r>
        <w:rPr>
          <w:rFonts w:ascii="Times New Roman" w:hAnsi="Times New Roman" w:cs="Times New Roman"/>
          <w:sz w:val="28"/>
          <w:szCs w:val="28"/>
        </w:rPr>
        <w:t>е в случае перевода Заказчика</w:t>
      </w:r>
      <w:r w:rsidRPr="00EF0867">
        <w:rPr>
          <w:rFonts w:ascii="Times New Roman" w:hAnsi="Times New Roman" w:cs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 xml:space="preserve">по инициативе Исполнителя в </w:t>
      </w:r>
      <w:r>
        <w:rPr>
          <w:rFonts w:ascii="Times New Roman" w:hAnsi="Times New Roman" w:cs="Times New Roman"/>
          <w:sz w:val="28"/>
          <w:szCs w:val="28"/>
        </w:rPr>
        <w:t>случае применения к Заказчику</w:t>
      </w:r>
      <w:r w:rsidRPr="00EF0867">
        <w:rPr>
          <w:rFonts w:ascii="Times New Roman" w:hAnsi="Times New Roman" w:cs="Times New Roman"/>
          <w:sz w:val="28"/>
          <w:szCs w:val="2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 w:rsidRPr="00EF0867">
        <w:rPr>
          <w:rFonts w:ascii="Times New Roman" w:hAnsi="Times New Roman" w:cs="Times New Roman"/>
          <w:sz w:val="28"/>
          <w:szCs w:val="2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</w:t>
      </w:r>
      <w:r>
        <w:rPr>
          <w:rFonts w:ascii="Times New Roman" w:hAnsi="Times New Roman" w:cs="Times New Roman"/>
          <w:sz w:val="28"/>
          <w:szCs w:val="28"/>
        </w:rPr>
        <w:t>е Заказчика</w:t>
      </w:r>
      <w:r w:rsidRPr="00EF0867">
        <w:rPr>
          <w:rFonts w:ascii="Times New Roman" w:hAnsi="Times New Roman" w:cs="Times New Roman"/>
          <w:sz w:val="28"/>
          <w:szCs w:val="28"/>
        </w:rPr>
        <w:t xml:space="preserve"> его незаконное зачисление в образовательную организацию;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по обстоятельствам, н</w:t>
      </w:r>
      <w:r>
        <w:rPr>
          <w:rFonts w:ascii="Times New Roman" w:hAnsi="Times New Roman" w:cs="Times New Roman"/>
          <w:sz w:val="28"/>
          <w:szCs w:val="28"/>
        </w:rPr>
        <w:t>е зависящим от воли Заказчика</w:t>
      </w:r>
      <w:r w:rsidRPr="00EF0867">
        <w:rPr>
          <w:rFonts w:ascii="Times New Roman" w:hAnsi="Times New Roman" w:cs="Times New Roman"/>
          <w:sz w:val="28"/>
          <w:szCs w:val="28"/>
        </w:rPr>
        <w:t xml:space="preserve"> и Исполнителя, в том числе в случае ликвидации Исполнителя.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5.5. Исполнитель вправе отказаться от исполнения обязательств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полного возмещения Заказчику</w:t>
      </w:r>
      <w:r w:rsidRPr="00EF0867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Заказчик</w:t>
      </w:r>
      <w:r w:rsidRPr="00EF0867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40A8E" w:rsidRPr="00EF0867" w:rsidRDefault="00440A8E" w:rsidP="00FC1F79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60"/>
      <w:bookmarkEnd w:id="5"/>
      <w:r w:rsidRPr="00EF0867">
        <w:rPr>
          <w:rFonts w:ascii="Times New Roman" w:hAnsi="Times New Roman" w:cs="Times New Roman"/>
          <w:b/>
          <w:bCs/>
          <w:sz w:val="28"/>
          <w:szCs w:val="28"/>
        </w:rPr>
        <w:t>VI. Ответс</w:t>
      </w:r>
      <w:r>
        <w:rPr>
          <w:rFonts w:ascii="Times New Roman" w:hAnsi="Times New Roman" w:cs="Times New Roman"/>
          <w:b/>
          <w:bCs/>
          <w:sz w:val="28"/>
          <w:szCs w:val="28"/>
        </w:rPr>
        <w:t>твенность Исполнителя и Заказчика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EF0867">
        <w:rPr>
          <w:rFonts w:ascii="Times New Roman" w:hAnsi="Times New Roman" w:cs="Times New Roman"/>
          <w:sz w:val="28"/>
          <w:szCs w:val="28"/>
        </w:rPr>
        <w:t xml:space="preserve"> вправе по своему выбору потребовать: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6.2.1. Безвозмездного оказания образовательной услуги;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6.2.2. Соразмерного уменьшения стоимости оказанной образовательной услуги;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EF0867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8"/>
          <w:szCs w:val="28"/>
        </w:rPr>
        <w:t>10-ти</w:t>
      </w:r>
      <w:r w:rsidRPr="00CB392F">
        <w:rPr>
          <w:rFonts w:ascii="Times New Roman" w:hAnsi="Times New Roman" w:cs="Times New Roman"/>
          <w:sz w:val="28"/>
          <w:szCs w:val="28"/>
        </w:rPr>
        <w:t>дневный</w:t>
      </w:r>
      <w:r w:rsidRPr="00EF0867">
        <w:rPr>
          <w:rFonts w:ascii="Times New Roman" w:hAnsi="Times New Roman" w:cs="Times New Roman"/>
          <w:sz w:val="28"/>
          <w:szCs w:val="28"/>
        </w:rPr>
        <w:t xml:space="preserve">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EF0867">
        <w:rPr>
          <w:rFonts w:ascii="Times New Roman" w:hAnsi="Times New Roman" w:cs="Times New Roman"/>
          <w:sz w:val="28"/>
          <w:szCs w:val="2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EF0867">
        <w:rPr>
          <w:rFonts w:ascii="Times New Roman" w:hAnsi="Times New Roman" w:cs="Times New Roman"/>
          <w:sz w:val="28"/>
          <w:szCs w:val="28"/>
        </w:rPr>
        <w:t xml:space="preserve"> вправе по своему выбору: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6.4.3. Потребовать уменьшения стоимости образовательной услуги;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6.4.4. Расторгнуть Договор.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Заказчик</w:t>
      </w:r>
      <w:r w:rsidRPr="00EF0867">
        <w:rPr>
          <w:rFonts w:ascii="Times New Roman" w:hAnsi="Times New Roman" w:cs="Times New Roman"/>
          <w:sz w:val="28"/>
          <w:szCs w:val="2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40A8E" w:rsidRPr="00EF0867" w:rsidRDefault="00440A8E" w:rsidP="00FC1F79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75"/>
      <w:bookmarkEnd w:id="6"/>
      <w:r w:rsidRPr="00EF0867">
        <w:rPr>
          <w:rFonts w:ascii="Times New Roman" w:hAnsi="Times New Roman" w:cs="Times New Roman"/>
          <w:b/>
          <w:bCs/>
          <w:sz w:val="28"/>
          <w:szCs w:val="28"/>
        </w:rPr>
        <w:t>VII. Срок действия Договора</w:t>
      </w:r>
    </w:p>
    <w:p w:rsidR="00440A8E" w:rsidRPr="00EF0867" w:rsidRDefault="00440A8E" w:rsidP="00FC1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7.1.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440A8E" w:rsidRPr="00EF0867" w:rsidRDefault="00440A8E" w:rsidP="00FC1F79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79"/>
      <w:bookmarkEnd w:id="7"/>
      <w:r w:rsidRPr="00EF0867">
        <w:rPr>
          <w:rFonts w:ascii="Times New Roman" w:hAnsi="Times New Roman" w:cs="Times New Roman"/>
          <w:b/>
          <w:bCs/>
          <w:sz w:val="28"/>
          <w:szCs w:val="28"/>
        </w:rPr>
        <w:t>VIII. Заключительные положения</w:t>
      </w:r>
    </w:p>
    <w:p w:rsidR="00440A8E" w:rsidRPr="00EF0867" w:rsidRDefault="00440A8E" w:rsidP="00FC1F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40A8E" w:rsidRPr="00EF0867" w:rsidRDefault="00440A8E" w:rsidP="00FC1F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8.2. Под периодом предоставления образовательной услуги (периодом обучения) понимается промежуток времени с даты издания п</w:t>
      </w:r>
      <w:r>
        <w:rPr>
          <w:rFonts w:ascii="Times New Roman" w:hAnsi="Times New Roman" w:cs="Times New Roman"/>
          <w:sz w:val="28"/>
          <w:szCs w:val="28"/>
        </w:rPr>
        <w:t>риказа о зачислении Заказчика</w:t>
      </w:r>
      <w:r w:rsidRPr="00EF0867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до даты издания приказа об окончании обуч</w:t>
      </w:r>
      <w:r>
        <w:rPr>
          <w:rFonts w:ascii="Times New Roman" w:hAnsi="Times New Roman" w:cs="Times New Roman"/>
          <w:sz w:val="28"/>
          <w:szCs w:val="28"/>
        </w:rPr>
        <w:t>ения или отчислении Заказчика</w:t>
      </w:r>
      <w:r w:rsidRPr="00EF0867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организации.</w:t>
      </w:r>
    </w:p>
    <w:p w:rsidR="00440A8E" w:rsidRPr="00EF0867" w:rsidRDefault="00440A8E" w:rsidP="00FC1F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 xml:space="preserve">8.3. Настоящий Договор составлен в </w:t>
      </w:r>
      <w:r w:rsidRPr="00EF0867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 w:rsidRPr="00EF0867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440A8E" w:rsidRPr="00EF0867" w:rsidRDefault="00440A8E" w:rsidP="00FC1F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8.4.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0A8E" w:rsidRPr="00EF0867" w:rsidRDefault="00440A8E" w:rsidP="00FC1F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867">
        <w:rPr>
          <w:rFonts w:ascii="Times New Roman" w:hAnsi="Times New Roman" w:cs="Times New Roman"/>
          <w:sz w:val="28"/>
          <w:szCs w:val="28"/>
        </w:rPr>
        <w:t>8.5. Изменения Договора оформляются дополнительными соглашениями к Договору.</w:t>
      </w:r>
    </w:p>
    <w:p w:rsidR="00440A8E" w:rsidRPr="00EF0867" w:rsidRDefault="00440A8E" w:rsidP="00FC1F79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86"/>
      <w:bookmarkEnd w:id="8"/>
      <w:r w:rsidRPr="00EF0867">
        <w:rPr>
          <w:rFonts w:ascii="Times New Roman" w:hAnsi="Times New Roman" w:cs="Times New Roman"/>
          <w:b/>
          <w:bCs/>
          <w:sz w:val="28"/>
          <w:szCs w:val="28"/>
        </w:rPr>
        <w:t>IX. Адреса, реквизиты и подписи сторон</w:t>
      </w:r>
    </w:p>
    <w:tbl>
      <w:tblPr>
        <w:tblW w:w="0" w:type="auto"/>
        <w:tblInd w:w="-106" w:type="dxa"/>
        <w:tblLook w:val="00A0"/>
      </w:tblPr>
      <w:tblGrid>
        <w:gridCol w:w="9571"/>
      </w:tblGrid>
      <w:tr w:rsidR="00440A8E" w:rsidRPr="00356F08">
        <w:tc>
          <w:tcPr>
            <w:tcW w:w="10421" w:type="dxa"/>
          </w:tcPr>
          <w:p w:rsidR="00440A8E" w:rsidRPr="003B3010" w:rsidRDefault="00440A8E" w:rsidP="00924C2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F8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3B301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40A8E" w:rsidRDefault="00440A8E" w:rsidP="00924C2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3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Полное наименование: государственное бюджетное профессиональное образовательное учреждение Ростовской области «Константиновский педагогический колледж»</w:t>
            </w:r>
          </w:p>
          <w:p w:rsidR="00440A8E" w:rsidRPr="003B3010" w:rsidRDefault="00440A8E" w:rsidP="00924C2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3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Сокращенное наименование: ГБПОУ РО «КонстПК»</w:t>
            </w:r>
          </w:p>
          <w:p w:rsidR="00440A8E" w:rsidRPr="003B3010" w:rsidRDefault="00440A8E" w:rsidP="00924C21">
            <w:pPr>
              <w:tabs>
                <w:tab w:val="left" w:pos="2070"/>
              </w:tabs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3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Адрес: 347250, Ростовская область, г. Константиновск, ул. Калинина, 93</w:t>
            </w:r>
          </w:p>
          <w:p w:rsidR="00440A8E" w:rsidRPr="003B3010" w:rsidRDefault="00440A8E" w:rsidP="00924C21">
            <w:pPr>
              <w:tabs>
                <w:tab w:val="left" w:pos="2070"/>
              </w:tabs>
              <w:ind w:right="48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3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Телефон: 8 (86393) 2-39-56 Электронная почта: kpk@konst.donpac.ru</w:t>
            </w:r>
          </w:p>
          <w:p w:rsidR="00440A8E" w:rsidRPr="003B3010" w:rsidRDefault="00440A8E" w:rsidP="00924C21">
            <w:pPr>
              <w:pStyle w:val="NoSpacing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10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</w:t>
            </w:r>
          </w:p>
          <w:p w:rsidR="00440A8E" w:rsidRPr="003B3010" w:rsidRDefault="00440A8E" w:rsidP="00924C2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10">
              <w:rPr>
                <w:rFonts w:ascii="Times New Roman" w:hAnsi="Times New Roman" w:cs="Times New Roman"/>
                <w:sz w:val="28"/>
                <w:szCs w:val="28"/>
              </w:rPr>
              <w:t>ИНН 6116006193 КПП 611601001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010">
              <w:rPr>
                <w:rFonts w:ascii="Times New Roman" w:hAnsi="Times New Roman" w:cs="Times New Roman"/>
                <w:sz w:val="28"/>
                <w:szCs w:val="28"/>
              </w:rPr>
              <w:t>Р/счет40601810860151000001</w:t>
            </w:r>
          </w:p>
          <w:p w:rsidR="00440A8E" w:rsidRPr="003B3010" w:rsidRDefault="00440A8E" w:rsidP="00924C2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10">
              <w:rPr>
                <w:rFonts w:ascii="Times New Roman" w:hAnsi="Times New Roman" w:cs="Times New Roman"/>
                <w:sz w:val="28"/>
                <w:szCs w:val="28"/>
              </w:rPr>
              <w:t>БИК 046015001 ОТДЕЛЕНИЕ РОСТОВ НА ДОНУ Г. РОСТОВ-НА-ДОНУ</w:t>
            </w:r>
          </w:p>
          <w:p w:rsidR="00440A8E" w:rsidRPr="003B3010" w:rsidRDefault="00440A8E" w:rsidP="00924C2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B3010">
              <w:rPr>
                <w:rFonts w:ascii="Times New Roman" w:hAnsi="Times New Roman" w:cs="Times New Roman"/>
                <w:sz w:val="28"/>
                <w:szCs w:val="28"/>
              </w:rPr>
              <w:t>УФК по Ростовской области (министерство финансов (ГБПОУ РО «КонстПК»),</w:t>
            </w:r>
          </w:p>
          <w:p w:rsidR="00440A8E" w:rsidRPr="003B3010" w:rsidRDefault="00440A8E" w:rsidP="00924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3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л/с 20808003900 ОГРН 1026101124367 ОКТМО 60625101ОКПО 02090496 ОКОНХ 92120 ОКОПФ 75203 ОКФС 13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КБК</w:t>
            </w:r>
            <w:r w:rsidRPr="003B3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00000000000000000130</w:t>
            </w:r>
          </w:p>
          <w:p w:rsidR="00440A8E" w:rsidRPr="003B3010" w:rsidRDefault="00440A8E" w:rsidP="00924C2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8E" w:rsidRPr="003B3010" w:rsidRDefault="00440A8E" w:rsidP="00924C21">
            <w:pPr>
              <w:tabs>
                <w:tab w:val="left" w:pos="2070"/>
              </w:tabs>
              <w:ind w:right="48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3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_____________ Никитина А.Н.</w:t>
            </w:r>
          </w:p>
          <w:p w:rsidR="00440A8E" w:rsidRPr="00924C21" w:rsidRDefault="00440A8E" w:rsidP="00924C21">
            <w:pPr>
              <w:tabs>
                <w:tab w:val="left" w:pos="2070"/>
              </w:tabs>
              <w:ind w:right="4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C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</w:tr>
      <w:tr w:rsidR="00440A8E" w:rsidRPr="00356F08">
        <w:tc>
          <w:tcPr>
            <w:tcW w:w="10421" w:type="dxa"/>
          </w:tcPr>
          <w:p w:rsidR="00440A8E" w:rsidRPr="00B61EA6" w:rsidRDefault="00440A8E" w:rsidP="00B8747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40A8E" w:rsidRPr="00356F08">
        <w:tc>
          <w:tcPr>
            <w:tcW w:w="10421" w:type="dxa"/>
          </w:tcPr>
          <w:p w:rsidR="00440A8E" w:rsidRPr="00B61EA6" w:rsidRDefault="00440A8E" w:rsidP="00B8747E">
            <w:pPr>
              <w:pStyle w:val="ConsPlusNormal"/>
              <w:outlineLvl w:val="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0A8E" w:rsidRDefault="00440A8E" w:rsidP="00B8747E">
            <w:pPr>
              <w:pStyle w:val="ConsPlusNormal"/>
              <w:spacing w:line="211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8E" w:rsidRPr="00B61EA6" w:rsidRDefault="00440A8E" w:rsidP="00B8747E">
            <w:pPr>
              <w:pStyle w:val="ConsPlusNormal"/>
              <w:spacing w:line="211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440A8E" w:rsidRPr="00B61EA6" w:rsidRDefault="00440A8E" w:rsidP="00B8747E">
            <w:pPr>
              <w:pStyle w:val="ConsPlusNormal"/>
              <w:spacing w:line="211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1EA6">
              <w:rPr>
                <w:rFonts w:ascii="Times New Roman" w:hAnsi="Times New Roman" w:cs="Times New Roman"/>
                <w:sz w:val="16"/>
                <w:szCs w:val="16"/>
              </w:rPr>
              <w:t>физическое лицо: фамилия, имя, отчес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 (при наличии)</w:t>
            </w:r>
            <w:r w:rsidRPr="00B61EA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рождения, </w:t>
            </w:r>
            <w:r w:rsidRPr="00B61EA6">
              <w:rPr>
                <w:rFonts w:ascii="Times New Roman" w:hAnsi="Times New Roman" w:cs="Times New Roman"/>
                <w:sz w:val="16"/>
                <w:szCs w:val="16"/>
              </w:rPr>
              <w:t>паспортные данные: сери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я, номер, когда и кем выдан</w:t>
            </w:r>
            <w:r w:rsidRPr="00B61E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40A8E" w:rsidRPr="00B61EA6" w:rsidRDefault="00440A8E" w:rsidP="00B8747E">
            <w:pPr>
              <w:pStyle w:val="ConsPlusNormal"/>
              <w:spacing w:line="211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EA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440A8E" w:rsidRPr="00B61EA6" w:rsidRDefault="00440A8E" w:rsidP="00B8747E">
            <w:pPr>
              <w:pStyle w:val="ConsPlusNormal"/>
              <w:spacing w:line="211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EA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3CAA">
              <w:rPr>
                <w:rFonts w:ascii="Times New Roman" w:hAnsi="Times New Roman" w:cs="Times New Roman"/>
                <w:sz w:val="28"/>
                <w:szCs w:val="28"/>
              </w:rPr>
              <w:t>ИНН)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40A8E" w:rsidRPr="00B61EA6" w:rsidRDefault="00440A8E" w:rsidP="00B8747E">
            <w:pPr>
              <w:pStyle w:val="ConsPlusNormal"/>
              <w:spacing w:line="211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EA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>:_______________________________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40A8E" w:rsidRPr="00B61EA6" w:rsidRDefault="00440A8E" w:rsidP="00B8747E">
            <w:pPr>
              <w:pStyle w:val="ConsPlusNormal"/>
              <w:spacing w:line="211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EA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>: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40A8E" w:rsidRPr="00B61EA6" w:rsidRDefault="00440A8E" w:rsidP="00B8747E">
            <w:pPr>
              <w:pStyle w:val="ConsPlusNormal"/>
              <w:spacing w:line="211" w:lineRule="auto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1EA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Pr="00B61EA6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440A8E" w:rsidRDefault="00440A8E" w:rsidP="00355F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440A8E" w:rsidRDefault="00440A8E" w:rsidP="00FC1F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440A8E" w:rsidRPr="00545B29" w:rsidRDefault="00440A8E" w:rsidP="00FC1F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45B29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7" w:history="1">
        <w:r w:rsidRPr="00545B29">
          <w:rPr>
            <w:rFonts w:ascii="Times New Roman" w:hAnsi="Times New Roman" w:cs="Times New Roman"/>
            <w:color w:val="0000FF"/>
            <w:sz w:val="20"/>
            <w:szCs w:val="20"/>
            <w:lang w:eastAsia="en-US"/>
          </w:rPr>
          <w:t>законом</w:t>
        </w:r>
      </w:hyperlink>
      <w:r w:rsidRPr="00545B29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440A8E" w:rsidRPr="00545B29" w:rsidRDefault="00440A8E" w:rsidP="00FC1F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bookmarkStart w:id="9" w:name="Par213"/>
      <w:bookmarkEnd w:id="9"/>
      <w:r w:rsidRPr="00545B2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&lt;2&gt;</w:t>
      </w:r>
      <w:bookmarkStart w:id="10" w:name="Par217"/>
      <w:bookmarkEnd w:id="10"/>
      <w:r w:rsidRPr="00545B2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440A8E" w:rsidRPr="00545B29" w:rsidRDefault="00440A8E" w:rsidP="00FC1F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bookmarkStart w:id="11" w:name="Par219"/>
      <w:bookmarkEnd w:id="11"/>
      <w:r w:rsidRPr="00545B2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&lt;3&gt;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8" w:history="1">
        <w:r w:rsidRPr="00545B29">
          <w:rPr>
            <w:rFonts w:ascii="Times New Roman" w:hAnsi="Times New Roman" w:cs="Times New Roman"/>
            <w:color w:val="0000FF"/>
            <w:sz w:val="20"/>
            <w:szCs w:val="20"/>
            <w:lang w:eastAsia="en-US"/>
          </w:rPr>
          <w:t>часть 12 статьи 60</w:t>
        </w:r>
      </w:hyperlink>
      <w:r w:rsidRPr="00545B29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Федерального закона от 29 декабря 2012 г. N 273-ФЗ "Об образовании вРоссийской Федерации").</w:t>
      </w:r>
    </w:p>
    <w:p w:rsidR="00440A8E" w:rsidRPr="00545B29" w:rsidRDefault="00440A8E" w:rsidP="00FC1F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bookmarkStart w:id="12" w:name="Par220"/>
      <w:bookmarkEnd w:id="12"/>
      <w:r w:rsidRPr="00545B2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&lt;4&gt; Стороны по своему усмотрению вправе дополнить настоящий раздел иными условиям.</w:t>
      </w:r>
    </w:p>
    <w:p w:rsidR="00440A8E" w:rsidRPr="00545B29" w:rsidRDefault="00440A8E" w:rsidP="00FC1F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bookmarkStart w:id="13" w:name="Par221"/>
      <w:bookmarkEnd w:id="13"/>
      <w:r w:rsidRPr="00545B2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&lt;5&gt;</w:t>
      </w:r>
      <w:hyperlink r:id="rId19" w:history="1">
        <w:r w:rsidRPr="00545B29">
          <w:rPr>
            <w:rFonts w:ascii="Times New Roman" w:hAnsi="Times New Roman" w:cs="Times New Roman"/>
            <w:color w:val="0000FF"/>
            <w:sz w:val="20"/>
            <w:szCs w:val="20"/>
            <w:lang w:eastAsia="en-US"/>
          </w:rPr>
          <w:t>Пункт 10</w:t>
        </w:r>
      </w:hyperlink>
      <w:r w:rsidRPr="00545B29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40A8E" w:rsidRPr="00545B29" w:rsidRDefault="00440A8E" w:rsidP="00FC1F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bookmarkStart w:id="14" w:name="Par222"/>
      <w:bookmarkEnd w:id="14"/>
      <w:r w:rsidRPr="00545B2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&lt;6&gt;</w:t>
      </w:r>
      <w:hyperlink r:id="rId20" w:history="1">
        <w:r w:rsidRPr="00545B29">
          <w:rPr>
            <w:rFonts w:ascii="Times New Roman" w:hAnsi="Times New Roman" w:cs="Times New Roman"/>
            <w:color w:val="0000FF"/>
            <w:sz w:val="20"/>
            <w:szCs w:val="20"/>
            <w:lang w:eastAsia="en-US"/>
          </w:rPr>
          <w:t>Пункт 9 части 1 статьи 34</w:t>
        </w:r>
      </w:hyperlink>
      <w:r w:rsidRPr="00545B29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Федерального закона от 29 декабря 2012 г. N 273-ФЗ "Об образовании в Российской Федерации".</w:t>
      </w:r>
    </w:p>
    <w:p w:rsidR="00440A8E" w:rsidRPr="00545B29" w:rsidRDefault="00440A8E" w:rsidP="00FC1F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bookmarkStart w:id="15" w:name="Par223"/>
      <w:bookmarkEnd w:id="15"/>
      <w:r w:rsidRPr="00545B2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&lt;7&gt;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21" w:history="1">
        <w:r w:rsidRPr="00545B29">
          <w:rPr>
            <w:rFonts w:ascii="Times New Roman" w:hAnsi="Times New Roman" w:cs="Times New Roman"/>
            <w:color w:val="0000FF"/>
            <w:sz w:val="20"/>
            <w:szCs w:val="20"/>
            <w:lang w:eastAsia="en-US"/>
          </w:rPr>
          <w:t>часть 5 статьи 54</w:t>
        </w:r>
      </w:hyperlink>
      <w:r w:rsidRPr="00545B29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Федерального закона от 29 декабря 2012 г. N 273-ФЗ "Об образовании в Российской Федерации").</w:t>
      </w:r>
    </w:p>
    <w:p w:rsidR="00440A8E" w:rsidRPr="00545B29" w:rsidRDefault="00440A8E" w:rsidP="00545B29">
      <w:pPr>
        <w:autoSpaceDE w:val="0"/>
        <w:autoSpaceDN w:val="0"/>
        <w:adjustRightInd w:val="0"/>
        <w:ind w:firstLine="540"/>
        <w:jc w:val="both"/>
        <w:rPr>
          <w:rStyle w:val="10"/>
          <w:b w:val="0"/>
          <w:bCs w:val="0"/>
          <w:color w:val="auto"/>
          <w:spacing w:val="0"/>
          <w:sz w:val="20"/>
          <w:szCs w:val="20"/>
          <w:lang w:eastAsia="en-US"/>
        </w:rPr>
      </w:pPr>
      <w:bookmarkStart w:id="16" w:name="Par224"/>
      <w:bookmarkEnd w:id="16"/>
      <w:r w:rsidRPr="00545B29">
        <w:rPr>
          <w:rFonts w:ascii="Times New Roman" w:hAnsi="Times New Roman" w:cs="Times New Roman"/>
          <w:color w:val="auto"/>
          <w:lang w:eastAsia="en-US"/>
        </w:rPr>
        <w:t>&lt;8&gt;</w:t>
      </w:r>
      <w:hyperlink r:id="rId22" w:history="1">
        <w:r w:rsidRPr="00545B29">
          <w:rPr>
            <w:rFonts w:ascii="Times New Roman" w:hAnsi="Times New Roman" w:cs="Times New Roman"/>
            <w:color w:val="0000FF"/>
            <w:lang w:eastAsia="en-US"/>
          </w:rPr>
          <w:t>Часть 3 статьи 54</w:t>
        </w:r>
      </w:hyperlink>
      <w:r w:rsidRPr="00545B29">
        <w:rPr>
          <w:rFonts w:ascii="Times New Roman" w:hAnsi="Times New Roman" w:cs="Times New Roman"/>
          <w:color w:val="auto"/>
          <w:lang w:eastAsia="en-US"/>
        </w:rPr>
        <w:t xml:space="preserve"> Федерального закона от 29 декабря 2012 г. N 273-ФЗ "Об образовании в Российской Федерации".</w:t>
      </w:r>
      <w:bookmarkStart w:id="17" w:name="Par225"/>
      <w:bookmarkStart w:id="18" w:name="Par226"/>
      <w:bookmarkStart w:id="19" w:name="Par227"/>
      <w:bookmarkEnd w:id="17"/>
      <w:bookmarkEnd w:id="18"/>
      <w:bookmarkEnd w:id="19"/>
    </w:p>
    <w:sectPr w:rsidR="00440A8E" w:rsidRPr="00545B29" w:rsidSect="000D65ED">
      <w:type w:val="continuous"/>
      <w:pgSz w:w="11906" w:h="16838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8E" w:rsidRDefault="00440A8E">
      <w:r>
        <w:separator/>
      </w:r>
    </w:p>
  </w:endnote>
  <w:endnote w:type="continuationSeparator" w:id="1">
    <w:p w:rsidR="00440A8E" w:rsidRDefault="0044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8E" w:rsidRDefault="00440A8E"/>
  </w:footnote>
  <w:footnote w:type="continuationSeparator" w:id="1">
    <w:p w:rsidR="00440A8E" w:rsidRDefault="00440A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E12"/>
    <w:multiLevelType w:val="multilevel"/>
    <w:tmpl w:val="3EFE0D7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A1061"/>
    <w:multiLevelType w:val="multilevel"/>
    <w:tmpl w:val="204C6F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SimSun" w:eastAsia="SimSun" w:hAnsi="SimSun" w:hint="eastAsi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83C09"/>
    <w:multiLevelType w:val="hybridMultilevel"/>
    <w:tmpl w:val="7F2A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E2102"/>
    <w:multiLevelType w:val="multilevel"/>
    <w:tmpl w:val="08424BDC"/>
    <w:lvl w:ilvl="0">
      <w:start w:val="5"/>
      <w:numFmt w:val="decimal"/>
      <w:lvlText w:val="%1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">
    <w:nsid w:val="1D8C4ACD"/>
    <w:multiLevelType w:val="multilevel"/>
    <w:tmpl w:val="EF0055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8475B6"/>
    <w:multiLevelType w:val="multilevel"/>
    <w:tmpl w:val="64266152"/>
    <w:lvl w:ilvl="0">
      <w:start w:val="6"/>
      <w:numFmt w:val="decimal"/>
      <w:lvlText w:val="4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6">
    <w:nsid w:val="2A5233CE"/>
    <w:multiLevelType w:val="multilevel"/>
    <w:tmpl w:val="E12A8B7A"/>
    <w:lvl w:ilvl="0">
      <w:start w:val="8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EE7E68"/>
    <w:multiLevelType w:val="multilevel"/>
    <w:tmpl w:val="B9B030B4"/>
    <w:lvl w:ilvl="0">
      <w:start w:val="1"/>
      <w:numFmt w:val="decimal"/>
      <w:lvlText w:val="5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%5"/>
      <w:lvlJc w:val="left"/>
      <w:rPr>
        <w:rFonts w:hint="default"/>
      </w:rPr>
    </w:lvl>
    <w:lvl w:ilvl="5">
      <w:numFmt w:val="none"/>
      <w:lvlRestart w:val="0"/>
      <w:lvlText w:val="%66.1"/>
      <w:lvlJc w:val="left"/>
      <w:pPr>
        <w:ind w:left="568"/>
      </w:pPr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8">
    <w:nsid w:val="37C70ABB"/>
    <w:multiLevelType w:val="multilevel"/>
    <w:tmpl w:val="242877FA"/>
    <w:lvl w:ilvl="0">
      <w:start w:val="1"/>
      <w:numFmt w:val="decimal"/>
      <w:lvlText w:val="5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%5"/>
      <w:lvlJc w:val="left"/>
      <w:rPr>
        <w:rFonts w:hint="default"/>
      </w:rPr>
    </w:lvl>
    <w:lvl w:ilvl="5">
      <w:numFmt w:val="none"/>
      <w:lvlText w:val="6.1"/>
      <w:lvlJc w:val="left"/>
      <w:pPr>
        <w:ind w:left="568"/>
      </w:pPr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9">
    <w:nsid w:val="3C4C635B"/>
    <w:multiLevelType w:val="multilevel"/>
    <w:tmpl w:val="538EC980"/>
    <w:lvl w:ilvl="0">
      <w:start w:val="3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EA2662"/>
    <w:multiLevelType w:val="multilevel"/>
    <w:tmpl w:val="4AAC34D2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597DD7"/>
    <w:multiLevelType w:val="multilevel"/>
    <w:tmpl w:val="3EFE0D7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653A3A"/>
    <w:multiLevelType w:val="multilevel"/>
    <w:tmpl w:val="F07A24B2"/>
    <w:lvl w:ilvl="0">
      <w:start w:val="6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D60EB5"/>
    <w:multiLevelType w:val="multilevel"/>
    <w:tmpl w:val="3BE8B27A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36307B"/>
    <w:multiLevelType w:val="multilevel"/>
    <w:tmpl w:val="2744E186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476F1A"/>
    <w:multiLevelType w:val="multilevel"/>
    <w:tmpl w:val="87A09098"/>
    <w:lvl w:ilvl="0">
      <w:start w:val="1"/>
      <w:numFmt w:val="bullet"/>
      <w:lvlText w:val="-"/>
      <w:lvlJc w:val="left"/>
      <w:rPr>
        <w:rFonts w:ascii="SimSun" w:eastAsia="SimSun" w:hAnsi="SimSun"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32305F"/>
    <w:multiLevelType w:val="multilevel"/>
    <w:tmpl w:val="E466C498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  <w:num w:numId="15">
    <w:abstractNumId w:val="8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F1D"/>
    <w:rsid w:val="0000161A"/>
    <w:rsid w:val="00002353"/>
    <w:rsid w:val="00027247"/>
    <w:rsid w:val="000274FD"/>
    <w:rsid w:val="000357D1"/>
    <w:rsid w:val="00072BE0"/>
    <w:rsid w:val="00075145"/>
    <w:rsid w:val="000B2EDE"/>
    <w:rsid w:val="000D4658"/>
    <w:rsid w:val="000D65ED"/>
    <w:rsid w:val="000F425D"/>
    <w:rsid w:val="0010023D"/>
    <w:rsid w:val="001045FD"/>
    <w:rsid w:val="00112DA1"/>
    <w:rsid w:val="00123665"/>
    <w:rsid w:val="001257F8"/>
    <w:rsid w:val="001353CE"/>
    <w:rsid w:val="00153CAA"/>
    <w:rsid w:val="001A07D4"/>
    <w:rsid w:val="001A7C3A"/>
    <w:rsid w:val="001C1F56"/>
    <w:rsid w:val="001F66C6"/>
    <w:rsid w:val="002054F3"/>
    <w:rsid w:val="002102F1"/>
    <w:rsid w:val="0022392C"/>
    <w:rsid w:val="0022483E"/>
    <w:rsid w:val="00230857"/>
    <w:rsid w:val="002358CA"/>
    <w:rsid w:val="00241FA8"/>
    <w:rsid w:val="00275B8F"/>
    <w:rsid w:val="00276489"/>
    <w:rsid w:val="002A5219"/>
    <w:rsid w:val="002A646B"/>
    <w:rsid w:val="002B2AE4"/>
    <w:rsid w:val="002D3A68"/>
    <w:rsid w:val="00304A27"/>
    <w:rsid w:val="0032712C"/>
    <w:rsid w:val="00330724"/>
    <w:rsid w:val="00355F86"/>
    <w:rsid w:val="00356F08"/>
    <w:rsid w:val="0037749D"/>
    <w:rsid w:val="0038354A"/>
    <w:rsid w:val="00390195"/>
    <w:rsid w:val="00390D53"/>
    <w:rsid w:val="003A5D42"/>
    <w:rsid w:val="003A7AB3"/>
    <w:rsid w:val="003B3010"/>
    <w:rsid w:val="003C1F1D"/>
    <w:rsid w:val="003D0F82"/>
    <w:rsid w:val="003E2C2B"/>
    <w:rsid w:val="003F4D34"/>
    <w:rsid w:val="00412B07"/>
    <w:rsid w:val="00426C1E"/>
    <w:rsid w:val="00440A8E"/>
    <w:rsid w:val="00452009"/>
    <w:rsid w:val="00457459"/>
    <w:rsid w:val="00463F93"/>
    <w:rsid w:val="004A057B"/>
    <w:rsid w:val="004C1321"/>
    <w:rsid w:val="004D2C83"/>
    <w:rsid w:val="004F1343"/>
    <w:rsid w:val="00504D08"/>
    <w:rsid w:val="005066D1"/>
    <w:rsid w:val="00507678"/>
    <w:rsid w:val="0051344A"/>
    <w:rsid w:val="005142E2"/>
    <w:rsid w:val="00531B9F"/>
    <w:rsid w:val="00545B29"/>
    <w:rsid w:val="0055454D"/>
    <w:rsid w:val="00554FA2"/>
    <w:rsid w:val="00560137"/>
    <w:rsid w:val="0056293B"/>
    <w:rsid w:val="00591371"/>
    <w:rsid w:val="00593A02"/>
    <w:rsid w:val="00594A0C"/>
    <w:rsid w:val="005A4C03"/>
    <w:rsid w:val="005B4330"/>
    <w:rsid w:val="005B572B"/>
    <w:rsid w:val="005D30CD"/>
    <w:rsid w:val="005E09DB"/>
    <w:rsid w:val="00606193"/>
    <w:rsid w:val="0061365E"/>
    <w:rsid w:val="006210A0"/>
    <w:rsid w:val="00641494"/>
    <w:rsid w:val="006457DE"/>
    <w:rsid w:val="006548D7"/>
    <w:rsid w:val="006758F5"/>
    <w:rsid w:val="00677339"/>
    <w:rsid w:val="00680CE5"/>
    <w:rsid w:val="00682F38"/>
    <w:rsid w:val="00684F4D"/>
    <w:rsid w:val="00687C09"/>
    <w:rsid w:val="00694B42"/>
    <w:rsid w:val="006A0097"/>
    <w:rsid w:val="006C4939"/>
    <w:rsid w:val="006C676B"/>
    <w:rsid w:val="006D1826"/>
    <w:rsid w:val="006E12C1"/>
    <w:rsid w:val="00711517"/>
    <w:rsid w:val="00722F15"/>
    <w:rsid w:val="00724B11"/>
    <w:rsid w:val="00725BD2"/>
    <w:rsid w:val="00735E61"/>
    <w:rsid w:val="00752849"/>
    <w:rsid w:val="00763C16"/>
    <w:rsid w:val="0077448B"/>
    <w:rsid w:val="007814E0"/>
    <w:rsid w:val="00783766"/>
    <w:rsid w:val="00786712"/>
    <w:rsid w:val="00791B81"/>
    <w:rsid w:val="007E27C8"/>
    <w:rsid w:val="00801344"/>
    <w:rsid w:val="00812AD4"/>
    <w:rsid w:val="0082179B"/>
    <w:rsid w:val="00832464"/>
    <w:rsid w:val="0083420D"/>
    <w:rsid w:val="008606C6"/>
    <w:rsid w:val="00870A9D"/>
    <w:rsid w:val="0089524D"/>
    <w:rsid w:val="008A737A"/>
    <w:rsid w:val="008D4B1A"/>
    <w:rsid w:val="008E2E4B"/>
    <w:rsid w:val="008E5A32"/>
    <w:rsid w:val="008F0646"/>
    <w:rsid w:val="008F0937"/>
    <w:rsid w:val="00924C21"/>
    <w:rsid w:val="009277D4"/>
    <w:rsid w:val="00941203"/>
    <w:rsid w:val="00955F75"/>
    <w:rsid w:val="0099105B"/>
    <w:rsid w:val="009B6D83"/>
    <w:rsid w:val="009B72DB"/>
    <w:rsid w:val="009C7779"/>
    <w:rsid w:val="009D2152"/>
    <w:rsid w:val="009E467C"/>
    <w:rsid w:val="009F390A"/>
    <w:rsid w:val="00A03A6D"/>
    <w:rsid w:val="00A16BB5"/>
    <w:rsid w:val="00A24F1C"/>
    <w:rsid w:val="00A36E01"/>
    <w:rsid w:val="00A434DE"/>
    <w:rsid w:val="00A71A69"/>
    <w:rsid w:val="00A95EDE"/>
    <w:rsid w:val="00A96293"/>
    <w:rsid w:val="00AA16E9"/>
    <w:rsid w:val="00AB63DE"/>
    <w:rsid w:val="00AF6F36"/>
    <w:rsid w:val="00B02C4A"/>
    <w:rsid w:val="00B07B4E"/>
    <w:rsid w:val="00B61EA6"/>
    <w:rsid w:val="00B8218F"/>
    <w:rsid w:val="00B8747E"/>
    <w:rsid w:val="00B97CF5"/>
    <w:rsid w:val="00BA2018"/>
    <w:rsid w:val="00BA2C51"/>
    <w:rsid w:val="00BC0E03"/>
    <w:rsid w:val="00BC659B"/>
    <w:rsid w:val="00BF115B"/>
    <w:rsid w:val="00C13809"/>
    <w:rsid w:val="00C23843"/>
    <w:rsid w:val="00C255B6"/>
    <w:rsid w:val="00C40904"/>
    <w:rsid w:val="00C45169"/>
    <w:rsid w:val="00C80B04"/>
    <w:rsid w:val="00C95095"/>
    <w:rsid w:val="00CB392F"/>
    <w:rsid w:val="00CC58C2"/>
    <w:rsid w:val="00CD6AA4"/>
    <w:rsid w:val="00CE0FC1"/>
    <w:rsid w:val="00CE1427"/>
    <w:rsid w:val="00CE5172"/>
    <w:rsid w:val="00D01176"/>
    <w:rsid w:val="00D04F87"/>
    <w:rsid w:val="00D124C5"/>
    <w:rsid w:val="00D20BBE"/>
    <w:rsid w:val="00D25FD6"/>
    <w:rsid w:val="00D316CD"/>
    <w:rsid w:val="00D61298"/>
    <w:rsid w:val="00D90BBE"/>
    <w:rsid w:val="00DA34B0"/>
    <w:rsid w:val="00DD77A0"/>
    <w:rsid w:val="00E00311"/>
    <w:rsid w:val="00E16EA7"/>
    <w:rsid w:val="00E444CE"/>
    <w:rsid w:val="00E62EA5"/>
    <w:rsid w:val="00E82961"/>
    <w:rsid w:val="00E96129"/>
    <w:rsid w:val="00EB31AE"/>
    <w:rsid w:val="00EC018E"/>
    <w:rsid w:val="00EC2600"/>
    <w:rsid w:val="00ED34C5"/>
    <w:rsid w:val="00EF0867"/>
    <w:rsid w:val="00F077CD"/>
    <w:rsid w:val="00F35AD0"/>
    <w:rsid w:val="00F637AC"/>
    <w:rsid w:val="00F75AD0"/>
    <w:rsid w:val="00F9307C"/>
    <w:rsid w:val="00FA47A5"/>
    <w:rsid w:val="00FB57DD"/>
    <w:rsid w:val="00FB787A"/>
    <w:rsid w:val="00FC1F79"/>
    <w:rsid w:val="00FD099B"/>
    <w:rsid w:val="00FE0847"/>
    <w:rsid w:val="00FE27EE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C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77CD"/>
    <w:rPr>
      <w:color w:val="auto"/>
      <w:u w:val="singl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F077CD"/>
    <w:rPr>
      <w:rFonts w:ascii="Times New Roman" w:hAnsi="Times New Roman" w:cs="Times New Roman"/>
      <w:b/>
      <w:bCs/>
      <w:spacing w:val="10"/>
      <w:sz w:val="28"/>
      <w:szCs w:val="28"/>
      <w:u w:val="none"/>
    </w:rPr>
  </w:style>
  <w:style w:type="character" w:customStyle="1" w:styleId="10">
    <w:name w:val="Заголовок №1"/>
    <w:basedOn w:val="1"/>
    <w:uiPriority w:val="99"/>
    <w:rsid w:val="00F077CD"/>
    <w:rPr>
      <w:color w:val="000000"/>
      <w:w w:val="100"/>
      <w:position w:val="0"/>
      <w:lang w:val="ru-RU" w:eastAsia="ru-RU"/>
    </w:rPr>
  </w:style>
  <w:style w:type="character" w:customStyle="1" w:styleId="12">
    <w:name w:val="Заголовок №12"/>
    <w:basedOn w:val="1"/>
    <w:uiPriority w:val="99"/>
    <w:rsid w:val="00F077CD"/>
    <w:rPr>
      <w:color w:val="00000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2"/>
    <w:uiPriority w:val="99"/>
    <w:locked/>
    <w:rsid w:val="00F077CD"/>
    <w:rPr>
      <w:rFonts w:ascii="Times New Roman" w:hAnsi="Times New Roman" w:cs="Times New Roman"/>
      <w:b/>
      <w:bCs/>
      <w:spacing w:val="10"/>
      <w:u w:val="none"/>
    </w:rPr>
  </w:style>
  <w:style w:type="character" w:customStyle="1" w:styleId="20">
    <w:name w:val="Основной текст (2)"/>
    <w:basedOn w:val="2"/>
    <w:uiPriority w:val="99"/>
    <w:rsid w:val="00F077CD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F077CD"/>
    <w:rPr>
      <w:rFonts w:ascii="Times New Roman" w:hAnsi="Times New Roman" w:cs="Times New Roman"/>
      <w:spacing w:val="10"/>
      <w:u w:val="none"/>
    </w:rPr>
  </w:style>
  <w:style w:type="character" w:customStyle="1" w:styleId="30">
    <w:name w:val="Основной текст (3)"/>
    <w:basedOn w:val="3"/>
    <w:uiPriority w:val="99"/>
    <w:rsid w:val="00F077CD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32">
    <w:name w:val="Основной текст (3)2"/>
    <w:basedOn w:val="3"/>
    <w:uiPriority w:val="99"/>
    <w:rsid w:val="00F077CD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F077CD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F077C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3">
    <w:name w:val="Основной текст1"/>
    <w:basedOn w:val="a"/>
    <w:uiPriority w:val="99"/>
    <w:rsid w:val="00F077C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40">
    <w:name w:val="Основной текст (4)"/>
    <w:basedOn w:val="4"/>
    <w:uiPriority w:val="99"/>
    <w:rsid w:val="00F077C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42">
    <w:name w:val="Основной текст (4) + Не полужирный"/>
    <w:basedOn w:val="4"/>
    <w:uiPriority w:val="99"/>
    <w:rsid w:val="00F077CD"/>
    <w:rPr>
      <w:color w:val="000000"/>
      <w:spacing w:val="0"/>
      <w:w w:val="100"/>
      <w:position w:val="0"/>
      <w:lang w:val="ru-RU" w:eastAsia="ru-RU"/>
    </w:rPr>
  </w:style>
  <w:style w:type="character" w:customStyle="1" w:styleId="a0">
    <w:name w:val="Основной текст + Курсив"/>
    <w:basedOn w:val="a"/>
    <w:uiPriority w:val="99"/>
    <w:rsid w:val="00F077CD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11">
    <w:name w:val="Заголовок №11"/>
    <w:basedOn w:val="Normal"/>
    <w:link w:val="1"/>
    <w:uiPriority w:val="99"/>
    <w:rsid w:val="00F077CD"/>
    <w:pPr>
      <w:shd w:val="clear" w:color="auto" w:fill="FFFFFF"/>
      <w:spacing w:after="24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22">
    <w:name w:val="Основной текст (2)2"/>
    <w:basedOn w:val="Normal"/>
    <w:link w:val="2"/>
    <w:uiPriority w:val="99"/>
    <w:rsid w:val="00F077CD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Основной текст (3)1"/>
    <w:basedOn w:val="Normal"/>
    <w:link w:val="3"/>
    <w:uiPriority w:val="99"/>
    <w:rsid w:val="00F077CD"/>
    <w:pPr>
      <w:shd w:val="clear" w:color="auto" w:fill="FFFFFF"/>
      <w:spacing w:line="322" w:lineRule="exact"/>
      <w:ind w:firstLine="42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1">
    <w:name w:val="Основной текст2"/>
    <w:basedOn w:val="Normal"/>
    <w:link w:val="a"/>
    <w:uiPriority w:val="99"/>
    <w:rsid w:val="00F077C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Normal"/>
    <w:link w:val="4"/>
    <w:uiPriority w:val="99"/>
    <w:rsid w:val="00F077C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6136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2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0BBE"/>
    <w:rPr>
      <w:rFonts w:ascii="Tahoma" w:hAnsi="Tahoma" w:cs="Tahoma"/>
      <w:color w:val="000000"/>
      <w:sz w:val="16"/>
      <w:szCs w:val="16"/>
    </w:rPr>
  </w:style>
  <w:style w:type="character" w:customStyle="1" w:styleId="110">
    <w:name w:val="Основной текст (11)"/>
    <w:link w:val="111"/>
    <w:uiPriority w:val="99"/>
    <w:locked/>
    <w:rsid w:val="0059137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Normal"/>
    <w:link w:val="110"/>
    <w:uiPriority w:val="99"/>
    <w:rsid w:val="00591371"/>
    <w:pPr>
      <w:widowControl/>
      <w:shd w:val="clear" w:color="auto" w:fill="FFFFFF"/>
      <w:spacing w:line="240" w:lineRule="atLeast"/>
      <w:jc w:val="right"/>
    </w:pPr>
    <w:rPr>
      <w:color w:val="auto"/>
      <w:sz w:val="28"/>
      <w:szCs w:val="28"/>
    </w:rPr>
  </w:style>
  <w:style w:type="character" w:customStyle="1" w:styleId="100">
    <w:name w:val="Основной текст (10)"/>
    <w:link w:val="101"/>
    <w:uiPriority w:val="99"/>
    <w:locked/>
    <w:rsid w:val="0059137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Normal"/>
    <w:uiPriority w:val="99"/>
    <w:rsid w:val="00591371"/>
    <w:pPr>
      <w:widowControl/>
      <w:shd w:val="clear" w:color="auto" w:fill="FFFFFF"/>
      <w:spacing w:before="60" w:after="300" w:line="240" w:lineRule="atLeast"/>
      <w:jc w:val="center"/>
    </w:pPr>
    <w:rPr>
      <w:rFonts w:ascii="Calibri" w:hAnsi="Calibri" w:cs="Calibri"/>
      <w:color w:val="auto"/>
      <w:sz w:val="28"/>
      <w:szCs w:val="28"/>
      <w:lang w:eastAsia="en-US"/>
    </w:rPr>
  </w:style>
  <w:style w:type="paragraph" w:customStyle="1" w:styleId="101">
    <w:name w:val="Основной текст (10)1"/>
    <w:basedOn w:val="Normal"/>
    <w:link w:val="100"/>
    <w:uiPriority w:val="99"/>
    <w:rsid w:val="00591371"/>
    <w:pPr>
      <w:widowControl/>
      <w:shd w:val="clear" w:color="auto" w:fill="FFFFFF"/>
      <w:spacing w:line="240" w:lineRule="atLeast"/>
      <w:jc w:val="right"/>
    </w:pPr>
    <w:rPr>
      <w:color w:val="auto"/>
      <w:sz w:val="28"/>
      <w:szCs w:val="28"/>
    </w:rPr>
  </w:style>
  <w:style w:type="paragraph" w:customStyle="1" w:styleId="ConsPlusNormal">
    <w:name w:val="ConsPlusNormal"/>
    <w:uiPriority w:val="99"/>
    <w:rsid w:val="00002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235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NoSpacing">
    <w:name w:val="No Spacing"/>
    <w:uiPriority w:val="99"/>
    <w:qFormat/>
    <w:rsid w:val="00924C21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esktop\Dogovor_DPP.docx" TargetMode="External"/><Relationship Id="rId13" Type="http://schemas.openxmlformats.org/officeDocument/2006/relationships/hyperlink" Target="file:///C:\Users\&#1048;&#1088;&#1080;&#1085;&#1072;\Desktop\Dogovor_DPP.docx" TargetMode="External"/><Relationship Id="rId18" Type="http://schemas.openxmlformats.org/officeDocument/2006/relationships/hyperlink" Target="consultantplus://offline/ref=7CF0B2B3AADAA44E43F71448417D0CCC0267A5BA57F38409BD09C41D809B5DC5EF29B6C690B0C357UBT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F0B2B3AADAA44E43F71448417D0CCC0267A5BA57F38409BD09C41D809B5DC5EF29B6C690B0CC57UBTCD" TargetMode="External"/><Relationship Id="rId7" Type="http://schemas.openxmlformats.org/officeDocument/2006/relationships/hyperlink" Target="file:///C:\Users\&#1048;&#1088;&#1080;&#1085;&#1072;\Desktop\Dogovor_DPP.docx" TargetMode="External"/><Relationship Id="rId12" Type="http://schemas.openxmlformats.org/officeDocument/2006/relationships/hyperlink" Target="file:///C:\Users\&#1048;&#1088;&#1080;&#1085;&#1072;\Desktop\Dogovor_DPP.docx" TargetMode="External"/><Relationship Id="rId17" Type="http://schemas.openxmlformats.org/officeDocument/2006/relationships/hyperlink" Target="consultantplus://offline/ref=7CF0B2B3AADAA44E43F71448417D0CCC0267A5BA57F38409BD09C41D80U9TBD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8;&#1088;&#1080;&#1085;&#1072;\Desktop\Dogovor_DPP.docx" TargetMode="External"/><Relationship Id="rId20" Type="http://schemas.openxmlformats.org/officeDocument/2006/relationships/hyperlink" Target="consultantplus://offline/ref=7CF0B2B3AADAA44E43F71448417D0CCC0267A5BA57F38409BD09C41D809B5DC5EF29B6C690B0CF5BUBT2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8;&#1088;&#1080;&#1085;&#1072;\Desktop\Dogovor_DPP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&#1048;&#1088;&#1080;&#1085;&#1072;\Desktop\Dogovor_DPP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&#1048;&#1088;&#1080;&#1085;&#1072;\Desktop\Dogovor_DPP.docx" TargetMode="External"/><Relationship Id="rId19" Type="http://schemas.openxmlformats.org/officeDocument/2006/relationships/hyperlink" Target="consultantplus://offline/ref=7CF0B2B3AADAA44E43F71448417D0CCC0264A0BB58F78409BD09C41D809B5DC5EF29B6C690B0CB50UBT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8;&#1088;&#1080;&#1085;&#1072;\Desktop\Dogovor_DPP.docx" TargetMode="External"/><Relationship Id="rId14" Type="http://schemas.openxmlformats.org/officeDocument/2006/relationships/hyperlink" Target="file:///C:\Users\&#1048;&#1088;&#1080;&#1085;&#1072;\Desktop\Dogovor_DPP.docx" TargetMode="External"/><Relationship Id="rId22" Type="http://schemas.openxmlformats.org/officeDocument/2006/relationships/hyperlink" Target="consultantplus://offline/ref=7CF0B2B3AADAA44E43F71448417D0CCC0267A5BA57F38409BD09C41D809B5DC5EF29B6C690B0CC57UBT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6</Pages>
  <Words>2581</Words>
  <Characters>14718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55</cp:revision>
  <cp:lastPrinted>2019-09-04T06:52:00Z</cp:lastPrinted>
  <dcterms:created xsi:type="dcterms:W3CDTF">2016-10-02T12:11:00Z</dcterms:created>
  <dcterms:modified xsi:type="dcterms:W3CDTF">2019-09-04T07:17:00Z</dcterms:modified>
</cp:coreProperties>
</file>